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6A651" w14:textId="77777777" w:rsidR="00A30B42" w:rsidRDefault="00A30B42" w:rsidP="00A30B42">
      <w:pPr>
        <w:pStyle w:val="Heading2"/>
      </w:pPr>
      <w:r>
        <w:t>POSITION</w:t>
      </w:r>
      <w:r w:rsidRPr="00F22BD6">
        <w:t xml:space="preserve">: </w:t>
      </w:r>
    </w:p>
    <w:p w14:paraId="6FE764E3" w14:textId="77777777" w:rsidR="001E065F" w:rsidRPr="00584FB1" w:rsidRDefault="00344429" w:rsidP="00A30B42">
      <w:r>
        <w:t>District Training Director</w:t>
      </w:r>
    </w:p>
    <w:p w14:paraId="1B165526" w14:textId="77777777" w:rsidR="00121112" w:rsidRDefault="001E065F" w:rsidP="00F22BD6">
      <w:pPr>
        <w:pStyle w:val="Heading2"/>
      </w:pPr>
      <w:r w:rsidRPr="00F22BD6">
        <w:t xml:space="preserve">TERM: </w:t>
      </w:r>
    </w:p>
    <w:p w14:paraId="42CD4FDF" w14:textId="77777777" w:rsidR="001E065F" w:rsidRPr="00F22BD6" w:rsidRDefault="001E065F" w:rsidP="00824EC5">
      <w:r w:rsidRPr="00F22BD6">
        <w:t>Three</w:t>
      </w:r>
      <w:r w:rsidR="00D62863" w:rsidRPr="00F22BD6">
        <w:t>-</w:t>
      </w:r>
      <w:r w:rsidRPr="00F22BD6">
        <w:t>year term recommended.</w:t>
      </w:r>
      <w:r w:rsidR="00D62863" w:rsidRPr="00F22BD6">
        <w:t xml:space="preserve"> </w:t>
      </w:r>
    </w:p>
    <w:p w14:paraId="597DF946" w14:textId="77777777" w:rsidR="00121112" w:rsidRDefault="001E065F" w:rsidP="00D5544F">
      <w:pPr>
        <w:pStyle w:val="Heading2"/>
      </w:pPr>
      <w:r w:rsidRPr="00584FB1">
        <w:t xml:space="preserve">REPORTS TO: </w:t>
      </w:r>
    </w:p>
    <w:p w14:paraId="50D0D569" w14:textId="77777777" w:rsidR="001E065F" w:rsidRPr="00584FB1" w:rsidRDefault="001E065F" w:rsidP="00121112">
      <w:r w:rsidRPr="00584FB1">
        <w:t>The District Governor</w:t>
      </w:r>
    </w:p>
    <w:p w14:paraId="7697F4F5" w14:textId="77777777" w:rsidR="001E065F" w:rsidRPr="00584FB1" w:rsidRDefault="001E065F" w:rsidP="00D5544F">
      <w:pPr>
        <w:pStyle w:val="Heading2"/>
      </w:pPr>
      <w:r w:rsidRPr="00584FB1">
        <w:t xml:space="preserve">BUDGETARY </w:t>
      </w:r>
      <w:r w:rsidRPr="00D5544F">
        <w:t>RESPONSIBILITY</w:t>
      </w:r>
      <w:r w:rsidRPr="00584FB1">
        <w:t xml:space="preserve">: </w:t>
      </w:r>
    </w:p>
    <w:p w14:paraId="3E9D56B6" w14:textId="77777777" w:rsidR="001E065F" w:rsidRPr="00D5544F" w:rsidRDefault="001E065F" w:rsidP="0034441F">
      <w:r w:rsidRPr="00D5544F">
        <w:t>In coordination with the District Governor, determine bu</w:t>
      </w:r>
      <w:r w:rsidR="00A16565">
        <w:t xml:space="preserve">dgetary requirements, if any, for </w:t>
      </w:r>
      <w:r w:rsidR="001720AF">
        <w:t xml:space="preserve">the </w:t>
      </w:r>
      <w:r w:rsidR="00344429">
        <w:t>training team</w:t>
      </w:r>
      <w:r w:rsidRPr="00D5544F">
        <w:t xml:space="preserve">. </w:t>
      </w:r>
    </w:p>
    <w:p w14:paraId="351459C3" w14:textId="77777777" w:rsidR="001E065F" w:rsidRPr="00584FB1" w:rsidRDefault="001E065F" w:rsidP="00D5544F">
      <w:pPr>
        <w:pStyle w:val="Heading2"/>
      </w:pPr>
      <w:r w:rsidRPr="00584FB1">
        <w:t xml:space="preserve">PREREQUISITES: </w:t>
      </w:r>
    </w:p>
    <w:p w14:paraId="68C458EA" w14:textId="77777777" w:rsidR="001E065F" w:rsidRPr="00F22BD6" w:rsidRDefault="001E065F" w:rsidP="0034441F">
      <w:pPr>
        <w:pStyle w:val="Number"/>
      </w:pPr>
      <w:r w:rsidRPr="00F22BD6">
        <w:t xml:space="preserve">Be an active member in a Rotary Club in District </w:t>
      </w:r>
      <w:r w:rsidR="00D62863" w:rsidRPr="00F22BD6">
        <w:t>5320</w:t>
      </w:r>
    </w:p>
    <w:p w14:paraId="4F94095C" w14:textId="77777777" w:rsidR="001E065F" w:rsidRPr="00F22BD6" w:rsidRDefault="00344429" w:rsidP="0034441F">
      <w:pPr>
        <w:pStyle w:val="Number"/>
      </w:pPr>
      <w:r>
        <w:t>Been a member of the District Training team</w:t>
      </w:r>
    </w:p>
    <w:p w14:paraId="7D37EE07" w14:textId="77777777" w:rsidR="001E065F" w:rsidRPr="00F22BD6" w:rsidRDefault="001E065F" w:rsidP="0034441F">
      <w:pPr>
        <w:pStyle w:val="Number"/>
      </w:pPr>
      <w:r w:rsidRPr="00F22BD6">
        <w:t>Be willing and able to devote the time and resources required to ensure that assigned duties are carried out to the highest possible level of success.</w:t>
      </w:r>
    </w:p>
    <w:p w14:paraId="65B37A0D" w14:textId="77777777" w:rsidR="001E065F" w:rsidRPr="00D5544F" w:rsidRDefault="001E065F" w:rsidP="00D5544F">
      <w:pPr>
        <w:pStyle w:val="Heading2"/>
      </w:pPr>
      <w:r w:rsidRPr="00D5544F">
        <w:t>JOB SUMMARY</w:t>
      </w:r>
      <w:r w:rsidR="00D5544F" w:rsidRPr="00D5544F">
        <w:t>:</w:t>
      </w:r>
    </w:p>
    <w:p w14:paraId="525DE8F9" w14:textId="77777777" w:rsidR="001F02BD" w:rsidRDefault="001F02BD" w:rsidP="001720AF">
      <w:r w:rsidRPr="001F02BD">
        <w:t xml:space="preserve">The preparation of leaders able to develop and sustain effective clubs is fundamental to all leadership development training. The RI Board has determined that effective clubs are those that: </w:t>
      </w:r>
    </w:p>
    <w:p w14:paraId="12DAC98B" w14:textId="7F40A4E4" w:rsidR="001F02BD" w:rsidRDefault="00873749" w:rsidP="001F02BD">
      <w:pPr>
        <w:pStyle w:val="ListParagraph"/>
        <w:numPr>
          <w:ilvl w:val="0"/>
          <w:numId w:val="11"/>
        </w:numPr>
      </w:pPr>
      <w:r>
        <w:t>S</w:t>
      </w:r>
      <w:r w:rsidR="001F02BD" w:rsidRPr="001F02BD">
        <w:t>ustain and or grow their membership base</w:t>
      </w:r>
    </w:p>
    <w:p w14:paraId="168322DB" w14:textId="79DD6DDC" w:rsidR="001F02BD" w:rsidRDefault="00873749" w:rsidP="001F02BD">
      <w:pPr>
        <w:pStyle w:val="ListParagraph"/>
        <w:numPr>
          <w:ilvl w:val="0"/>
          <w:numId w:val="11"/>
        </w:numPr>
      </w:pPr>
      <w:r>
        <w:t>I</w:t>
      </w:r>
      <w:r w:rsidR="001F02BD" w:rsidRPr="001F02BD">
        <w:t>mplement successful projects that address the needs of their communities and communities in other countries</w:t>
      </w:r>
    </w:p>
    <w:p w14:paraId="6C5A71AC" w14:textId="450B76DC" w:rsidR="001F02BD" w:rsidRDefault="00873749" w:rsidP="001F02BD">
      <w:pPr>
        <w:pStyle w:val="ListParagraph"/>
        <w:numPr>
          <w:ilvl w:val="0"/>
          <w:numId w:val="11"/>
        </w:numPr>
      </w:pPr>
      <w:r>
        <w:t>S</w:t>
      </w:r>
      <w:r w:rsidR="001F02BD" w:rsidRPr="001F02BD">
        <w:t>upport The Rotary Foundation through both program participation and financial contributions</w:t>
      </w:r>
    </w:p>
    <w:p w14:paraId="6183D382" w14:textId="7EA7B55C" w:rsidR="001F02BD" w:rsidRDefault="00873749" w:rsidP="001F02BD">
      <w:pPr>
        <w:pStyle w:val="ListParagraph"/>
        <w:numPr>
          <w:ilvl w:val="0"/>
          <w:numId w:val="11"/>
        </w:numPr>
      </w:pPr>
      <w:r>
        <w:t>D</w:t>
      </w:r>
      <w:r w:rsidR="001F02BD" w:rsidRPr="001F02BD">
        <w:t xml:space="preserve">evelop leaders capable of serving in Rotary beyond the club level. </w:t>
      </w:r>
    </w:p>
    <w:p w14:paraId="315E3A23" w14:textId="19561D90" w:rsidR="001720AF" w:rsidRPr="004335A0" w:rsidRDefault="001F02BD" w:rsidP="001720AF">
      <w:r w:rsidRPr="001F02BD">
        <w:t>The District Training Officer in coordination with the District Governor is responsible for developing and promoting effective district leadership seminars and other training events.</w:t>
      </w:r>
    </w:p>
    <w:p w14:paraId="06E91C65" w14:textId="77777777" w:rsidR="001E065F" w:rsidRPr="00584FB1" w:rsidRDefault="001E065F" w:rsidP="00D5544F">
      <w:pPr>
        <w:pStyle w:val="Heading2"/>
      </w:pPr>
      <w:r w:rsidRPr="00584FB1">
        <w:lastRenderedPageBreak/>
        <w:t>PRIMARY JOB RESPONSIBILITIES:</w:t>
      </w:r>
    </w:p>
    <w:p w14:paraId="4810A11F" w14:textId="77777777" w:rsidR="001F02BD" w:rsidRDefault="001F02BD" w:rsidP="001F02BD">
      <w:pPr>
        <w:pStyle w:val="Number"/>
        <w:numPr>
          <w:ilvl w:val="0"/>
          <w:numId w:val="9"/>
        </w:numPr>
      </w:pPr>
      <w:r>
        <w:t>The district trainer is responsible for supporting the governor and governor-elect in coordinating and facilitating training of club and district leaders.</w:t>
      </w:r>
    </w:p>
    <w:p w14:paraId="03DDE6DF" w14:textId="77777777" w:rsidR="001F02BD" w:rsidRDefault="001F02BD" w:rsidP="001F02BD">
      <w:pPr>
        <w:pStyle w:val="Number"/>
        <w:numPr>
          <w:ilvl w:val="0"/>
          <w:numId w:val="9"/>
        </w:numPr>
      </w:pPr>
      <w:r>
        <w:t>Review with the District Governor the district training needs and assist with the planning, timing, selection of seminar leaders and training material including the Rotary Manuals and the District Operations Manual.</w:t>
      </w:r>
    </w:p>
    <w:p w14:paraId="0476BFF8" w14:textId="77777777" w:rsidR="001F02BD" w:rsidRDefault="001F02BD" w:rsidP="001F02BD">
      <w:pPr>
        <w:pStyle w:val="Number"/>
        <w:numPr>
          <w:ilvl w:val="0"/>
          <w:numId w:val="9"/>
        </w:numPr>
      </w:pPr>
      <w:r>
        <w:t xml:space="preserve">Working in conjunction with the Governor, the trainer will support the district leaders in conducting training seminars for: </w:t>
      </w:r>
    </w:p>
    <w:p w14:paraId="1E769BAF" w14:textId="77777777" w:rsidR="001F02BD" w:rsidRDefault="001F02BD" w:rsidP="001F02BD">
      <w:pPr>
        <w:pStyle w:val="Number"/>
        <w:numPr>
          <w:ilvl w:val="0"/>
          <w:numId w:val="13"/>
        </w:numPr>
      </w:pPr>
      <w:r>
        <w:t>Potential Governor</w:t>
      </w:r>
    </w:p>
    <w:p w14:paraId="0A18DB2B" w14:textId="77777777" w:rsidR="001F02BD" w:rsidRDefault="001F02BD" w:rsidP="001F02BD">
      <w:pPr>
        <w:pStyle w:val="Number"/>
        <w:numPr>
          <w:ilvl w:val="0"/>
          <w:numId w:val="13"/>
        </w:numPr>
      </w:pPr>
      <w:r>
        <w:t>Assistant Governors</w:t>
      </w:r>
    </w:p>
    <w:p w14:paraId="4DF14FDB" w14:textId="77777777" w:rsidR="001F02BD" w:rsidRDefault="001F02BD" w:rsidP="001F02BD">
      <w:pPr>
        <w:pStyle w:val="Number"/>
        <w:numPr>
          <w:ilvl w:val="0"/>
          <w:numId w:val="13"/>
        </w:numPr>
      </w:pPr>
      <w:r>
        <w:t>District Committee Chairs</w:t>
      </w:r>
    </w:p>
    <w:p w14:paraId="700D3583" w14:textId="77777777" w:rsidR="001F02BD" w:rsidRDefault="001F02BD" w:rsidP="001F02BD">
      <w:pPr>
        <w:pStyle w:val="Number"/>
        <w:numPr>
          <w:ilvl w:val="0"/>
          <w:numId w:val="13"/>
        </w:numPr>
      </w:pPr>
      <w:r>
        <w:t>District Assembly</w:t>
      </w:r>
    </w:p>
    <w:p w14:paraId="027E1F07" w14:textId="77777777" w:rsidR="001F02BD" w:rsidRDefault="001F02BD" w:rsidP="001F02BD">
      <w:pPr>
        <w:pStyle w:val="Number"/>
        <w:numPr>
          <w:ilvl w:val="0"/>
          <w:numId w:val="13"/>
        </w:numPr>
      </w:pPr>
      <w:r>
        <w:t>District Rotary Foundation</w:t>
      </w:r>
    </w:p>
    <w:p w14:paraId="155A8796" w14:textId="77777777" w:rsidR="001F02BD" w:rsidRDefault="001F02BD" w:rsidP="001F02BD">
      <w:pPr>
        <w:pStyle w:val="Number"/>
        <w:numPr>
          <w:ilvl w:val="0"/>
          <w:numId w:val="13"/>
        </w:numPr>
      </w:pPr>
      <w:r>
        <w:t>RYLA</w:t>
      </w:r>
    </w:p>
    <w:p w14:paraId="225220B3" w14:textId="77777777" w:rsidR="001F02BD" w:rsidRDefault="001F02BD" w:rsidP="001F02BD">
      <w:pPr>
        <w:pStyle w:val="Number"/>
        <w:numPr>
          <w:ilvl w:val="0"/>
          <w:numId w:val="13"/>
        </w:numPr>
      </w:pPr>
      <w:r>
        <w:t>Interact</w:t>
      </w:r>
    </w:p>
    <w:p w14:paraId="620B1D95" w14:textId="77777777" w:rsidR="001F02BD" w:rsidRDefault="001F02BD" w:rsidP="001F02BD">
      <w:pPr>
        <w:pStyle w:val="Number"/>
        <w:numPr>
          <w:ilvl w:val="0"/>
          <w:numId w:val="13"/>
        </w:numPr>
      </w:pPr>
      <w:r>
        <w:t>Rotaract</w:t>
      </w:r>
    </w:p>
    <w:p w14:paraId="50486C32" w14:textId="5F7ABE76" w:rsidR="001F02BD" w:rsidRDefault="001F02BD" w:rsidP="001F02BD">
      <w:pPr>
        <w:pStyle w:val="Number"/>
        <w:numPr>
          <w:ilvl w:val="0"/>
          <w:numId w:val="13"/>
        </w:numPr>
      </w:pPr>
      <w:r>
        <w:t>District Conference chairs.</w:t>
      </w:r>
    </w:p>
    <w:p w14:paraId="38740A7A" w14:textId="52F0348B" w:rsidR="001F02BD" w:rsidRDefault="001F02BD" w:rsidP="00873749">
      <w:pPr>
        <w:pStyle w:val="Number"/>
        <w:numPr>
          <w:ilvl w:val="0"/>
          <w:numId w:val="9"/>
        </w:numPr>
      </w:pPr>
      <w:r>
        <w:t>Communicate training goals from the district to the district seminar leadership team chairs and to the clubs.</w:t>
      </w:r>
    </w:p>
    <w:p w14:paraId="08AC2C42" w14:textId="13687234" w:rsidR="001F02BD" w:rsidRDefault="001F02BD" w:rsidP="00873749">
      <w:pPr>
        <w:pStyle w:val="Number"/>
        <w:numPr>
          <w:ilvl w:val="0"/>
          <w:numId w:val="9"/>
        </w:numPr>
      </w:pPr>
      <w:r>
        <w:t>Assist the district seminar leadership team chairs in identification of resources available from Rotary International to help meet the objectives and goals of their leadership-training sem</w:t>
      </w:r>
      <w:bookmarkStart w:id="0" w:name="_GoBack"/>
      <w:bookmarkEnd w:id="0"/>
      <w:r>
        <w:t>inar. Identify printed meeting material and other materials that are available to support their objectives.</w:t>
      </w:r>
    </w:p>
    <w:p w14:paraId="42AA6B53" w14:textId="77777777" w:rsidR="001F02BD" w:rsidRDefault="001F02BD" w:rsidP="001F02BD">
      <w:pPr>
        <w:pStyle w:val="Number"/>
        <w:numPr>
          <w:ilvl w:val="0"/>
          <w:numId w:val="9"/>
        </w:numPr>
      </w:pPr>
      <w:r>
        <w:t>Make written reports to the District governor as requested.</w:t>
      </w:r>
    </w:p>
    <w:p w14:paraId="6DACCA0C" w14:textId="77777777" w:rsidR="001E065F" w:rsidRPr="00584FB1" w:rsidRDefault="001E065F" w:rsidP="00D5544F">
      <w:pPr>
        <w:pStyle w:val="Heading2"/>
      </w:pPr>
      <w:r w:rsidRPr="00584FB1">
        <w:t>SECONDARY JOB RESPONSIBILITIES</w:t>
      </w:r>
    </w:p>
    <w:p w14:paraId="18D02DE4" w14:textId="77777777" w:rsidR="001E065F" w:rsidRPr="00F22BD6" w:rsidRDefault="001E065F" w:rsidP="00A16565">
      <w:pPr>
        <w:pStyle w:val="Number"/>
        <w:numPr>
          <w:ilvl w:val="0"/>
          <w:numId w:val="10"/>
        </w:numPr>
      </w:pPr>
      <w:r w:rsidRPr="00F22BD6">
        <w:t>Participate in the planning and presentation of training classes to district staff.</w:t>
      </w:r>
    </w:p>
    <w:p w14:paraId="057D543B" w14:textId="77777777" w:rsidR="008B4B09" w:rsidRPr="00A16565" w:rsidRDefault="001E065F" w:rsidP="00A16565">
      <w:pPr>
        <w:pStyle w:val="Number"/>
        <w:numPr>
          <w:ilvl w:val="0"/>
          <w:numId w:val="10"/>
        </w:numPr>
      </w:pPr>
      <w:r w:rsidRPr="00F22BD6">
        <w:t xml:space="preserve">Identify, encourage and assist in the development of future </w:t>
      </w:r>
      <w:r w:rsidR="00344429">
        <w:t>team members</w:t>
      </w:r>
      <w:r w:rsidRPr="00F22BD6">
        <w:t>.</w:t>
      </w:r>
      <w:r w:rsidRPr="00A16565">
        <w:t xml:space="preserve"> </w:t>
      </w:r>
    </w:p>
    <w:sectPr w:rsidR="008B4B09" w:rsidRPr="00A16565" w:rsidSect="00F22BD6">
      <w:headerReference w:type="default" r:id="rId9"/>
      <w:footerReference w:type="default" r:id="rId10"/>
      <w:pgSz w:w="12240" w:h="15840"/>
      <w:pgMar w:top="225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A522C" w14:textId="77777777" w:rsidR="001720AF" w:rsidRDefault="001720AF" w:rsidP="00CA6FE8">
      <w:pPr>
        <w:spacing w:after="0" w:line="240" w:lineRule="auto"/>
      </w:pPr>
      <w:r>
        <w:separator/>
      </w:r>
    </w:p>
  </w:endnote>
  <w:endnote w:type="continuationSeparator" w:id="0">
    <w:p w14:paraId="322FEF04" w14:textId="77777777" w:rsidR="001720AF" w:rsidRDefault="001720AF" w:rsidP="00CA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1A830" w14:textId="77777777" w:rsidR="00A30B42" w:rsidRPr="008B4B09" w:rsidRDefault="00A30B42" w:rsidP="00D62863">
    <w:pPr>
      <w:pStyle w:val="Footer"/>
      <w:tabs>
        <w:tab w:val="clear" w:pos="4680"/>
        <w:tab w:val="clear" w:pos="9360"/>
        <w:tab w:val="right" w:pos="8640"/>
      </w:tabs>
    </w:pPr>
    <w:r>
      <w:t>2016-17</w:t>
    </w:r>
    <w:r>
      <w:tab/>
    </w:r>
    <w:r>
      <w:fldChar w:fldCharType="begin"/>
    </w:r>
    <w:r>
      <w:instrText xml:space="preserve"> PAGE   \* MERGEFORMAT </w:instrText>
    </w:r>
    <w:r>
      <w:fldChar w:fldCharType="separate"/>
    </w:r>
    <w:r w:rsidR="00873749">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50B17" w14:textId="77777777" w:rsidR="001720AF" w:rsidRDefault="001720AF" w:rsidP="00CA6FE8">
      <w:pPr>
        <w:spacing w:after="0" w:line="240" w:lineRule="auto"/>
      </w:pPr>
      <w:r>
        <w:separator/>
      </w:r>
    </w:p>
  </w:footnote>
  <w:footnote w:type="continuationSeparator" w:id="0">
    <w:p w14:paraId="7B2F2E63" w14:textId="77777777" w:rsidR="001720AF" w:rsidRDefault="001720AF" w:rsidP="00CA6F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0AC84" w14:textId="77777777" w:rsidR="00A30B42" w:rsidRPr="00824EC5" w:rsidRDefault="00A30B42" w:rsidP="00824EC5">
    <w:pPr>
      <w:pStyle w:val="Heading3"/>
      <w:rPr>
        <w:rFonts w:ascii="Arial Bold" w:hAnsi="Arial Bold"/>
        <w:spacing w:val="20"/>
      </w:rPr>
    </w:pPr>
    <w:r w:rsidRPr="00824EC5">
      <w:rPr>
        <w:rFonts w:ascii="Arial Bold" w:hAnsi="Arial Bold"/>
        <w:noProof/>
        <w:spacing w:val="20"/>
      </w:rPr>
      <w:drawing>
        <wp:anchor distT="0" distB="0" distL="114300" distR="114300" simplePos="0" relativeHeight="251658240" behindDoc="1" locked="0" layoutInCell="1" allowOverlap="1" wp14:anchorId="6FE44B77" wp14:editId="243008AC">
          <wp:simplePos x="0" y="0"/>
          <wp:positionH relativeFrom="column">
            <wp:posOffset>4686300</wp:posOffset>
          </wp:positionH>
          <wp:positionV relativeFrom="page">
            <wp:posOffset>374650</wp:posOffset>
          </wp:positionV>
          <wp:extent cx="1600200" cy="825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320_logo_RGB_155x80.png"/>
                  <pic:cNvPicPr/>
                </pic:nvPicPr>
                <pic:blipFill>
                  <a:blip r:embed="rId1">
                    <a:extLst>
                      <a:ext uri="{28A0092B-C50C-407E-A947-70E740481C1C}">
                        <a14:useLocalDpi xmlns:a14="http://schemas.microsoft.com/office/drawing/2010/main" val="0"/>
                      </a:ext>
                    </a:extLst>
                  </a:blip>
                  <a:stretch>
                    <a:fillRect/>
                  </a:stretch>
                </pic:blipFill>
                <pic:spPr>
                  <a:xfrm>
                    <a:off x="0" y="0"/>
                    <a:ext cx="1600200" cy="8259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24EC5">
      <w:rPr>
        <w:rFonts w:ascii="Arial Bold" w:hAnsi="Arial Bold"/>
        <w:spacing w:val="20"/>
      </w:rPr>
      <w:t>POSITION DESCRIPTION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8AF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AA0004"/>
    <w:multiLevelType w:val="hybridMultilevel"/>
    <w:tmpl w:val="7A022F46"/>
    <w:lvl w:ilvl="0" w:tplc="04090001">
      <w:start w:val="1"/>
      <w:numFmt w:val="bullet"/>
      <w:lvlText w:val=""/>
      <w:lvlJc w:val="left"/>
      <w:pPr>
        <w:ind w:left="795" w:hanging="360"/>
      </w:pPr>
      <w:rPr>
        <w:rFonts w:ascii="Symbol" w:hAnsi="Symbol" w:hint="default"/>
      </w:rPr>
    </w:lvl>
    <w:lvl w:ilvl="1" w:tplc="F59AA7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82811"/>
    <w:multiLevelType w:val="hybridMultilevel"/>
    <w:tmpl w:val="A414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nsid w:val="1FD265CA"/>
    <w:multiLevelType w:val="hybridMultilevel"/>
    <w:tmpl w:val="73D2DD5A"/>
    <w:lvl w:ilvl="0" w:tplc="C5307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62088"/>
    <w:multiLevelType w:val="hybridMultilevel"/>
    <w:tmpl w:val="0DAAA1FC"/>
    <w:lvl w:ilvl="0" w:tplc="0409000F">
      <w:start w:val="1"/>
      <w:numFmt w:val="decimal"/>
      <w:lvlText w:val="%1."/>
      <w:lvlJc w:val="left"/>
      <w:pPr>
        <w:ind w:left="720" w:hanging="360"/>
      </w:pPr>
      <w:rPr>
        <w:rFonts w:hint="default"/>
      </w:rPr>
    </w:lvl>
    <w:lvl w:ilvl="1" w:tplc="BF26BE4A">
      <w:start w:val="1"/>
      <w:numFmt w:val="bullet"/>
      <w:pStyle w:val="Bullet2"/>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27CE5"/>
    <w:multiLevelType w:val="hybridMultilevel"/>
    <w:tmpl w:val="0CC4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168F3"/>
    <w:multiLevelType w:val="multilevel"/>
    <w:tmpl w:val="F266C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CE247B"/>
    <w:multiLevelType w:val="hybridMultilevel"/>
    <w:tmpl w:val="8C148230"/>
    <w:lvl w:ilvl="0" w:tplc="04090001">
      <w:start w:val="1"/>
      <w:numFmt w:val="bullet"/>
      <w:lvlText w:val=""/>
      <w:lvlJc w:val="left"/>
      <w:pPr>
        <w:ind w:left="1080" w:hanging="360"/>
      </w:pPr>
      <w:rPr>
        <w:rFonts w:ascii="Symbol" w:hAnsi="Symbol" w:hint="default"/>
      </w:rPr>
    </w:lvl>
    <w:lvl w:ilvl="1" w:tplc="9C6EB3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5C7967"/>
    <w:multiLevelType w:val="hybridMultilevel"/>
    <w:tmpl w:val="74623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9">
    <w:nsid w:val="7B2D492C"/>
    <w:multiLevelType w:val="hybridMultilevel"/>
    <w:tmpl w:val="5DAE74DA"/>
    <w:lvl w:ilvl="0" w:tplc="6252436A">
      <w:start w:val="1"/>
      <w:numFmt w:val="decimal"/>
      <w:pStyle w:val="Number"/>
      <w:lvlText w:val="%1."/>
      <w:lvlJc w:val="left"/>
      <w:pPr>
        <w:ind w:left="720" w:hanging="360"/>
      </w:pPr>
      <w:rPr>
        <w:rFonts w:hint="default"/>
      </w:rPr>
    </w:lvl>
    <w:lvl w:ilvl="1" w:tplc="9C6EB3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812C2"/>
    <w:multiLevelType w:val="multilevel"/>
    <w:tmpl w:val="998AB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9"/>
  </w:num>
  <w:num w:numId="5">
    <w:abstractNumId w:val="1"/>
  </w:num>
  <w:num w:numId="6">
    <w:abstractNumId w:val="4"/>
  </w:num>
  <w:num w:numId="7">
    <w:abstractNumId w:val="3"/>
  </w:num>
  <w:num w:numId="8">
    <w:abstractNumId w:val="0"/>
  </w:num>
  <w:num w:numId="9">
    <w:abstractNumId w:val="9"/>
    <w:lvlOverride w:ilvl="0">
      <w:startOverride w:val="1"/>
    </w:lvlOverride>
  </w:num>
  <w:num w:numId="10">
    <w:abstractNumId w:val="9"/>
    <w:lvlOverride w:ilvl="0">
      <w:startOverride w:val="1"/>
    </w:lvlOverride>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AF"/>
    <w:rsid w:val="00000344"/>
    <w:rsid w:val="000E6FF4"/>
    <w:rsid w:val="00121112"/>
    <w:rsid w:val="001720AF"/>
    <w:rsid w:val="001E065F"/>
    <w:rsid w:val="001F02BD"/>
    <w:rsid w:val="002A7CB9"/>
    <w:rsid w:val="002F060C"/>
    <w:rsid w:val="0034441F"/>
    <w:rsid w:val="00344429"/>
    <w:rsid w:val="00470153"/>
    <w:rsid w:val="004A4601"/>
    <w:rsid w:val="004D5001"/>
    <w:rsid w:val="00584FB1"/>
    <w:rsid w:val="005A4D63"/>
    <w:rsid w:val="00641B01"/>
    <w:rsid w:val="00824EC5"/>
    <w:rsid w:val="00870A4E"/>
    <w:rsid w:val="00873749"/>
    <w:rsid w:val="008B4B09"/>
    <w:rsid w:val="008F7504"/>
    <w:rsid w:val="00A16565"/>
    <w:rsid w:val="00A25577"/>
    <w:rsid w:val="00A30B42"/>
    <w:rsid w:val="00AA616E"/>
    <w:rsid w:val="00C57AC6"/>
    <w:rsid w:val="00CA6FE8"/>
    <w:rsid w:val="00D11B14"/>
    <w:rsid w:val="00D5544F"/>
    <w:rsid w:val="00D62863"/>
    <w:rsid w:val="00E02D29"/>
    <w:rsid w:val="00F06273"/>
    <w:rsid w:val="00F22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52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F"/>
    <w:pPr>
      <w:spacing w:before="100" w:after="220"/>
    </w:pPr>
    <w:rPr>
      <w:rFonts w:ascii="Helvetica" w:hAnsi="Helvetica"/>
    </w:rPr>
  </w:style>
  <w:style w:type="paragraph" w:styleId="Heading1">
    <w:name w:val="heading 1"/>
    <w:basedOn w:val="Normal"/>
    <w:next w:val="Normal"/>
    <w:link w:val="Heading1Char"/>
    <w:uiPriority w:val="9"/>
    <w:qFormat/>
    <w:rsid w:val="00824EC5"/>
    <w:pPr>
      <w:keepNext/>
      <w:keepLines/>
      <w:spacing w:before="480" w:after="0"/>
      <w:outlineLvl w:val="0"/>
    </w:pPr>
    <w:rPr>
      <w:rFonts w:eastAsiaTheme="majorEastAsia" w:cstheme="majorBidi"/>
      <w:b/>
      <w:bCs/>
      <w:color w:val="000000" w:themeColor="text1"/>
      <w:sz w:val="36"/>
      <w:szCs w:val="36"/>
    </w:rPr>
  </w:style>
  <w:style w:type="paragraph" w:styleId="Heading2">
    <w:name w:val="heading 2"/>
    <w:basedOn w:val="Normal"/>
    <w:next w:val="Normal"/>
    <w:link w:val="Heading2Char"/>
    <w:uiPriority w:val="9"/>
    <w:unhideWhenUsed/>
    <w:qFormat/>
    <w:rsid w:val="00F22BD6"/>
    <w:pPr>
      <w:keepNext/>
      <w:keepLines/>
      <w:spacing w:before="220" w:after="100"/>
      <w:outlineLvl w:val="1"/>
    </w:pPr>
    <w:rPr>
      <w:rFonts w:eastAsiaTheme="majorEastAsia" w:cstheme="majorBidi"/>
      <w:b/>
      <w:bCs/>
      <w:color w:val="000000" w:themeColor="text1"/>
      <w:sz w:val="24"/>
      <w:szCs w:val="24"/>
    </w:rPr>
  </w:style>
  <w:style w:type="paragraph" w:styleId="Heading3">
    <w:name w:val="heading 3"/>
    <w:basedOn w:val="Normal"/>
    <w:next w:val="Normal"/>
    <w:link w:val="Heading3Char"/>
    <w:qFormat/>
    <w:rsid w:val="001E065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EC5"/>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824EC5"/>
    <w:rPr>
      <w:rFonts w:ascii="Helvetica" w:hAnsi="Helvetica"/>
    </w:rPr>
  </w:style>
  <w:style w:type="paragraph" w:styleId="Footer">
    <w:name w:val="footer"/>
    <w:basedOn w:val="Normal"/>
    <w:link w:val="FooterChar"/>
    <w:unhideWhenUsed/>
    <w:rsid w:val="00824EC5"/>
    <w:pPr>
      <w:tabs>
        <w:tab w:val="center" w:pos="4680"/>
        <w:tab w:val="right" w:pos="9360"/>
      </w:tabs>
      <w:spacing w:after="0" w:line="240" w:lineRule="auto"/>
    </w:pPr>
    <w:rPr>
      <w:sz w:val="18"/>
    </w:rPr>
  </w:style>
  <w:style w:type="character" w:customStyle="1" w:styleId="FooterChar">
    <w:name w:val="Footer Char"/>
    <w:basedOn w:val="DefaultParagraphFont"/>
    <w:link w:val="Footer"/>
    <w:rsid w:val="00824EC5"/>
    <w:rPr>
      <w:rFonts w:ascii="Helvetica" w:hAnsi="Helvetica"/>
      <w:sz w:val="18"/>
    </w:rPr>
  </w:style>
  <w:style w:type="paragraph" w:customStyle="1" w:styleId="Number">
    <w:name w:val="Number"/>
    <w:basedOn w:val="Normal"/>
    <w:qFormat/>
    <w:rsid w:val="0034441F"/>
    <w:pPr>
      <w:keepLines/>
      <w:numPr>
        <w:numId w:val="4"/>
      </w:numPr>
      <w:spacing w:before="220" w:after="0" w:line="240" w:lineRule="auto"/>
      <w:ind w:hanging="720"/>
    </w:pPr>
    <w:rPr>
      <w:rFonts w:cs="Times New Roman"/>
      <w:color w:val="000000" w:themeColor="text1"/>
    </w:rPr>
  </w:style>
  <w:style w:type="character" w:styleId="Hyperlink">
    <w:name w:val="Hyperlink"/>
    <w:basedOn w:val="DefaultParagraphFont"/>
    <w:uiPriority w:val="99"/>
    <w:semiHidden/>
    <w:unhideWhenUsed/>
    <w:rsid w:val="000E6FF4"/>
    <w:rPr>
      <w:color w:val="336699"/>
      <w:u w:val="single"/>
    </w:rPr>
  </w:style>
  <w:style w:type="paragraph" w:customStyle="1" w:styleId="Bullet2">
    <w:name w:val="Bullet 2"/>
    <w:basedOn w:val="Normal"/>
    <w:qFormat/>
    <w:rsid w:val="0034441F"/>
    <w:pPr>
      <w:numPr>
        <w:ilvl w:val="1"/>
        <w:numId w:val="6"/>
      </w:numPr>
      <w:spacing w:after="0" w:line="240" w:lineRule="auto"/>
      <w:ind w:left="1080"/>
    </w:pPr>
    <w:rPr>
      <w:rFonts w:ascii="Times New Roman" w:hAnsi="Times New Roman" w:cs="Times New Roman"/>
      <w:color w:val="000000" w:themeColor="text1"/>
    </w:rPr>
  </w:style>
  <w:style w:type="character" w:styleId="Strong">
    <w:name w:val="Strong"/>
    <w:basedOn w:val="DefaultParagraphFont"/>
    <w:uiPriority w:val="22"/>
    <w:qFormat/>
    <w:rsid w:val="000E6FF4"/>
    <w:rPr>
      <w:b/>
      <w:bCs/>
    </w:rPr>
  </w:style>
  <w:style w:type="character" w:customStyle="1" w:styleId="Heading3Char">
    <w:name w:val="Heading 3 Char"/>
    <w:basedOn w:val="DefaultParagraphFont"/>
    <w:link w:val="Heading3"/>
    <w:rsid w:val="001E065F"/>
    <w:rPr>
      <w:rFonts w:ascii="Arial" w:eastAsia="Times New Roman" w:hAnsi="Arial" w:cs="Arial"/>
      <w:b/>
      <w:bCs/>
      <w:sz w:val="26"/>
      <w:szCs w:val="26"/>
    </w:rPr>
  </w:style>
  <w:style w:type="character" w:customStyle="1" w:styleId="Heading1Char">
    <w:name w:val="Heading 1 Char"/>
    <w:basedOn w:val="DefaultParagraphFont"/>
    <w:link w:val="Heading1"/>
    <w:uiPriority w:val="9"/>
    <w:rsid w:val="00824EC5"/>
    <w:rPr>
      <w:rFonts w:ascii="Helvetica" w:eastAsiaTheme="majorEastAsia" w:hAnsi="Helvetica" w:cstheme="majorBidi"/>
      <w:b/>
      <w:bCs/>
      <w:color w:val="000000" w:themeColor="text1"/>
      <w:sz w:val="36"/>
      <w:szCs w:val="36"/>
    </w:rPr>
  </w:style>
  <w:style w:type="character" w:customStyle="1" w:styleId="Heading2Char">
    <w:name w:val="Heading 2 Char"/>
    <w:basedOn w:val="DefaultParagraphFont"/>
    <w:link w:val="Heading2"/>
    <w:uiPriority w:val="9"/>
    <w:rsid w:val="00F22BD6"/>
    <w:rPr>
      <w:rFonts w:ascii="Helvetica" w:eastAsiaTheme="majorEastAsia" w:hAnsi="Helvetica" w:cstheme="majorBidi"/>
      <w:b/>
      <w:bCs/>
      <w:color w:val="000000" w:themeColor="text1"/>
      <w:sz w:val="24"/>
      <w:szCs w:val="24"/>
    </w:rPr>
  </w:style>
  <w:style w:type="paragraph" w:styleId="BalloonText">
    <w:name w:val="Balloon Text"/>
    <w:basedOn w:val="Normal"/>
    <w:link w:val="BalloonTextChar"/>
    <w:uiPriority w:val="99"/>
    <w:semiHidden/>
    <w:unhideWhenUsed/>
    <w:rsid w:val="00824EC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EC5"/>
    <w:rPr>
      <w:rFonts w:ascii="Lucida Grande" w:hAnsi="Lucida Grande" w:cs="Lucida Grande"/>
      <w:sz w:val="18"/>
      <w:szCs w:val="18"/>
    </w:rPr>
  </w:style>
  <w:style w:type="paragraph" w:styleId="ListParagraph">
    <w:name w:val="List Paragraph"/>
    <w:basedOn w:val="Normal"/>
    <w:uiPriority w:val="34"/>
    <w:qFormat/>
    <w:rsid w:val="001F02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F"/>
    <w:pPr>
      <w:spacing w:before="100" w:after="220"/>
    </w:pPr>
    <w:rPr>
      <w:rFonts w:ascii="Helvetica" w:hAnsi="Helvetica"/>
    </w:rPr>
  </w:style>
  <w:style w:type="paragraph" w:styleId="Heading1">
    <w:name w:val="heading 1"/>
    <w:basedOn w:val="Normal"/>
    <w:next w:val="Normal"/>
    <w:link w:val="Heading1Char"/>
    <w:uiPriority w:val="9"/>
    <w:qFormat/>
    <w:rsid w:val="00824EC5"/>
    <w:pPr>
      <w:keepNext/>
      <w:keepLines/>
      <w:spacing w:before="480" w:after="0"/>
      <w:outlineLvl w:val="0"/>
    </w:pPr>
    <w:rPr>
      <w:rFonts w:eastAsiaTheme="majorEastAsia" w:cstheme="majorBidi"/>
      <w:b/>
      <w:bCs/>
      <w:color w:val="000000" w:themeColor="text1"/>
      <w:sz w:val="36"/>
      <w:szCs w:val="36"/>
    </w:rPr>
  </w:style>
  <w:style w:type="paragraph" w:styleId="Heading2">
    <w:name w:val="heading 2"/>
    <w:basedOn w:val="Normal"/>
    <w:next w:val="Normal"/>
    <w:link w:val="Heading2Char"/>
    <w:uiPriority w:val="9"/>
    <w:unhideWhenUsed/>
    <w:qFormat/>
    <w:rsid w:val="00F22BD6"/>
    <w:pPr>
      <w:keepNext/>
      <w:keepLines/>
      <w:spacing w:before="220" w:after="100"/>
      <w:outlineLvl w:val="1"/>
    </w:pPr>
    <w:rPr>
      <w:rFonts w:eastAsiaTheme="majorEastAsia" w:cstheme="majorBidi"/>
      <w:b/>
      <w:bCs/>
      <w:color w:val="000000" w:themeColor="text1"/>
      <w:sz w:val="24"/>
      <w:szCs w:val="24"/>
    </w:rPr>
  </w:style>
  <w:style w:type="paragraph" w:styleId="Heading3">
    <w:name w:val="heading 3"/>
    <w:basedOn w:val="Normal"/>
    <w:next w:val="Normal"/>
    <w:link w:val="Heading3Char"/>
    <w:qFormat/>
    <w:rsid w:val="001E065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EC5"/>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824EC5"/>
    <w:rPr>
      <w:rFonts w:ascii="Helvetica" w:hAnsi="Helvetica"/>
    </w:rPr>
  </w:style>
  <w:style w:type="paragraph" w:styleId="Footer">
    <w:name w:val="footer"/>
    <w:basedOn w:val="Normal"/>
    <w:link w:val="FooterChar"/>
    <w:unhideWhenUsed/>
    <w:rsid w:val="00824EC5"/>
    <w:pPr>
      <w:tabs>
        <w:tab w:val="center" w:pos="4680"/>
        <w:tab w:val="right" w:pos="9360"/>
      </w:tabs>
      <w:spacing w:after="0" w:line="240" w:lineRule="auto"/>
    </w:pPr>
    <w:rPr>
      <w:sz w:val="18"/>
    </w:rPr>
  </w:style>
  <w:style w:type="character" w:customStyle="1" w:styleId="FooterChar">
    <w:name w:val="Footer Char"/>
    <w:basedOn w:val="DefaultParagraphFont"/>
    <w:link w:val="Footer"/>
    <w:rsid w:val="00824EC5"/>
    <w:rPr>
      <w:rFonts w:ascii="Helvetica" w:hAnsi="Helvetica"/>
      <w:sz w:val="18"/>
    </w:rPr>
  </w:style>
  <w:style w:type="paragraph" w:customStyle="1" w:styleId="Number">
    <w:name w:val="Number"/>
    <w:basedOn w:val="Normal"/>
    <w:qFormat/>
    <w:rsid w:val="0034441F"/>
    <w:pPr>
      <w:keepLines/>
      <w:numPr>
        <w:numId w:val="4"/>
      </w:numPr>
      <w:spacing w:before="220" w:after="0" w:line="240" w:lineRule="auto"/>
      <w:ind w:hanging="720"/>
    </w:pPr>
    <w:rPr>
      <w:rFonts w:cs="Times New Roman"/>
      <w:color w:val="000000" w:themeColor="text1"/>
    </w:rPr>
  </w:style>
  <w:style w:type="character" w:styleId="Hyperlink">
    <w:name w:val="Hyperlink"/>
    <w:basedOn w:val="DefaultParagraphFont"/>
    <w:uiPriority w:val="99"/>
    <w:semiHidden/>
    <w:unhideWhenUsed/>
    <w:rsid w:val="000E6FF4"/>
    <w:rPr>
      <w:color w:val="336699"/>
      <w:u w:val="single"/>
    </w:rPr>
  </w:style>
  <w:style w:type="paragraph" w:customStyle="1" w:styleId="Bullet2">
    <w:name w:val="Bullet 2"/>
    <w:basedOn w:val="Normal"/>
    <w:qFormat/>
    <w:rsid w:val="0034441F"/>
    <w:pPr>
      <w:numPr>
        <w:ilvl w:val="1"/>
        <w:numId w:val="6"/>
      </w:numPr>
      <w:spacing w:after="0" w:line="240" w:lineRule="auto"/>
      <w:ind w:left="1080"/>
    </w:pPr>
    <w:rPr>
      <w:rFonts w:ascii="Times New Roman" w:hAnsi="Times New Roman" w:cs="Times New Roman"/>
      <w:color w:val="000000" w:themeColor="text1"/>
    </w:rPr>
  </w:style>
  <w:style w:type="character" w:styleId="Strong">
    <w:name w:val="Strong"/>
    <w:basedOn w:val="DefaultParagraphFont"/>
    <w:uiPriority w:val="22"/>
    <w:qFormat/>
    <w:rsid w:val="000E6FF4"/>
    <w:rPr>
      <w:b/>
      <w:bCs/>
    </w:rPr>
  </w:style>
  <w:style w:type="character" w:customStyle="1" w:styleId="Heading3Char">
    <w:name w:val="Heading 3 Char"/>
    <w:basedOn w:val="DefaultParagraphFont"/>
    <w:link w:val="Heading3"/>
    <w:rsid w:val="001E065F"/>
    <w:rPr>
      <w:rFonts w:ascii="Arial" w:eastAsia="Times New Roman" w:hAnsi="Arial" w:cs="Arial"/>
      <w:b/>
      <w:bCs/>
      <w:sz w:val="26"/>
      <w:szCs w:val="26"/>
    </w:rPr>
  </w:style>
  <w:style w:type="character" w:customStyle="1" w:styleId="Heading1Char">
    <w:name w:val="Heading 1 Char"/>
    <w:basedOn w:val="DefaultParagraphFont"/>
    <w:link w:val="Heading1"/>
    <w:uiPriority w:val="9"/>
    <w:rsid w:val="00824EC5"/>
    <w:rPr>
      <w:rFonts w:ascii="Helvetica" w:eastAsiaTheme="majorEastAsia" w:hAnsi="Helvetica" w:cstheme="majorBidi"/>
      <w:b/>
      <w:bCs/>
      <w:color w:val="000000" w:themeColor="text1"/>
      <w:sz w:val="36"/>
      <w:szCs w:val="36"/>
    </w:rPr>
  </w:style>
  <w:style w:type="character" w:customStyle="1" w:styleId="Heading2Char">
    <w:name w:val="Heading 2 Char"/>
    <w:basedOn w:val="DefaultParagraphFont"/>
    <w:link w:val="Heading2"/>
    <w:uiPriority w:val="9"/>
    <w:rsid w:val="00F22BD6"/>
    <w:rPr>
      <w:rFonts w:ascii="Helvetica" w:eastAsiaTheme="majorEastAsia" w:hAnsi="Helvetica" w:cstheme="majorBidi"/>
      <w:b/>
      <w:bCs/>
      <w:color w:val="000000" w:themeColor="text1"/>
      <w:sz w:val="24"/>
      <w:szCs w:val="24"/>
    </w:rPr>
  </w:style>
  <w:style w:type="paragraph" w:styleId="BalloonText">
    <w:name w:val="Balloon Text"/>
    <w:basedOn w:val="Normal"/>
    <w:link w:val="BalloonTextChar"/>
    <w:uiPriority w:val="99"/>
    <w:semiHidden/>
    <w:unhideWhenUsed/>
    <w:rsid w:val="00824EC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EC5"/>
    <w:rPr>
      <w:rFonts w:ascii="Lucida Grande" w:hAnsi="Lucida Grande" w:cs="Lucida Grande"/>
      <w:sz w:val="18"/>
      <w:szCs w:val="18"/>
    </w:rPr>
  </w:style>
  <w:style w:type="paragraph" w:styleId="ListParagraph">
    <w:name w:val="List Paragraph"/>
    <w:basedOn w:val="Normal"/>
    <w:uiPriority w:val="34"/>
    <w:qFormat/>
    <w:rsid w:val="001F0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0026">
      <w:bodyDiv w:val="1"/>
      <w:marLeft w:val="0"/>
      <w:marRight w:val="0"/>
      <w:marTop w:val="0"/>
      <w:marBottom w:val="0"/>
      <w:divBdr>
        <w:top w:val="none" w:sz="0" w:space="0" w:color="auto"/>
        <w:left w:val="none" w:sz="0" w:space="0" w:color="auto"/>
        <w:bottom w:val="none" w:sz="0" w:space="0" w:color="auto"/>
        <w:right w:val="none" w:sz="0" w:space="0" w:color="auto"/>
      </w:divBdr>
      <w:divsChild>
        <w:div w:id="327103523">
          <w:marLeft w:val="0"/>
          <w:marRight w:val="0"/>
          <w:marTop w:val="0"/>
          <w:marBottom w:val="0"/>
          <w:divBdr>
            <w:top w:val="single" w:sz="48" w:space="4" w:color="auto"/>
            <w:left w:val="none" w:sz="0" w:space="0" w:color="auto"/>
            <w:bottom w:val="single" w:sz="48" w:space="4" w:color="auto"/>
            <w:right w:val="none" w:sz="0" w:space="0" w:color="auto"/>
          </w:divBdr>
        </w:div>
      </w:divsChild>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OJECTS:ACTIVE:Rotary%20District%205320:COMMITTEES:Personnel:Job%20Description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B980-C2EE-2F49-B661-E4A1BBAE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Template.dotx</Template>
  <TotalTime>8</TotalTime>
  <Pages>2</Pages>
  <Words>381</Words>
  <Characters>2176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 Sanford</dc:creator>
  <cp:lastModifiedBy>Ray Sanford</cp:lastModifiedBy>
  <cp:revision>5</cp:revision>
  <cp:lastPrinted>2014-12-23T18:12:00Z</cp:lastPrinted>
  <dcterms:created xsi:type="dcterms:W3CDTF">2015-02-06T21:48:00Z</dcterms:created>
  <dcterms:modified xsi:type="dcterms:W3CDTF">2015-05-15T22:01:00Z</dcterms:modified>
</cp:coreProperties>
</file>